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9" w:rsidRDefault="00F51DE2">
      <w:bookmarkStart w:id="0" w:name="_GoBack"/>
      <w:bookmarkEnd w:id="0"/>
      <w:r>
        <w:rPr>
          <w:rFonts w:ascii="Geneva" w:hAnsi="Geneva"/>
          <w:noProof/>
          <w:color w:val="0000DD"/>
        </w:rPr>
        <w:drawing>
          <wp:inline distT="0" distB="0" distL="0" distR="0">
            <wp:extent cx="790575" cy="77152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2" w:rsidRPr="00804F86" w:rsidRDefault="005E08C6">
      <w:pPr>
        <w:rPr>
          <w:b/>
        </w:rPr>
      </w:pPr>
      <w:r>
        <w:rPr>
          <w:b/>
        </w:rPr>
        <w:t>SAK 10: VAL</w:t>
      </w:r>
    </w:p>
    <w:p w:rsidR="00F51DE2" w:rsidRDefault="00F51DE2">
      <w:r w:rsidRPr="00804F86">
        <w:rPr>
          <w:b/>
        </w:rPr>
        <w:t>Styre:</w:t>
      </w:r>
      <w:r>
        <w:t xml:space="preserve"> </w:t>
      </w:r>
      <w:r>
        <w:tab/>
      </w:r>
      <w:proofErr w:type="spellStart"/>
      <w:r w:rsidR="005E08C6">
        <w:t>Leia</w:t>
      </w:r>
      <w:r>
        <w:t>r</w:t>
      </w:r>
      <w:proofErr w:type="spellEnd"/>
      <w:r>
        <w:t>:</w:t>
      </w:r>
      <w:r>
        <w:tab/>
      </w:r>
      <w:r>
        <w:tab/>
      </w:r>
      <w:r>
        <w:tab/>
        <w:t>Kjell Audun Flåten</w:t>
      </w:r>
      <w:r>
        <w:tab/>
      </w:r>
      <w:r>
        <w:tab/>
      </w:r>
      <w:r>
        <w:tab/>
      </w:r>
    </w:p>
    <w:p w:rsidR="00F51DE2" w:rsidRDefault="005E08C6" w:rsidP="00F51DE2">
      <w:pPr>
        <w:ind w:firstLine="708"/>
      </w:pPr>
      <w:proofErr w:type="spellStart"/>
      <w:r>
        <w:t>Nestleia</w:t>
      </w:r>
      <w:r w:rsidR="00F51DE2">
        <w:t>r</w:t>
      </w:r>
      <w:proofErr w:type="spellEnd"/>
      <w:r w:rsidR="00F51DE2">
        <w:t>:</w:t>
      </w:r>
      <w:r w:rsidR="00F51DE2">
        <w:tab/>
      </w:r>
      <w:r w:rsidR="00F51DE2">
        <w:tab/>
        <w:t xml:space="preserve">Birgitte </w:t>
      </w:r>
      <w:proofErr w:type="spellStart"/>
      <w:r w:rsidR="00F51DE2">
        <w:t>Hjertaas</w:t>
      </w:r>
      <w:proofErr w:type="spellEnd"/>
    </w:p>
    <w:p w:rsidR="00F51DE2" w:rsidRDefault="005E08C6" w:rsidP="00804F86">
      <w:pPr>
        <w:ind w:firstLine="708"/>
      </w:pPr>
      <w:proofErr w:type="spellStart"/>
      <w:r>
        <w:t>Økonomiansvarle</w:t>
      </w:r>
      <w:r w:rsidR="00F51DE2">
        <w:t>g</w:t>
      </w:r>
      <w:proofErr w:type="spellEnd"/>
      <w:r w:rsidR="00F51DE2">
        <w:t>:</w:t>
      </w:r>
      <w:r w:rsidR="00F51DE2">
        <w:tab/>
        <w:t>Kari Espelid</w:t>
      </w:r>
    </w:p>
    <w:p w:rsidR="00F51DE2" w:rsidRDefault="00F51DE2" w:rsidP="00804F86">
      <w:pPr>
        <w:ind w:firstLine="708"/>
      </w:pPr>
      <w:r>
        <w:t>Sekretær:</w:t>
      </w:r>
      <w:r>
        <w:tab/>
      </w:r>
      <w:r>
        <w:tab/>
        <w:t>Morten-Christian Bernson</w:t>
      </w:r>
    </w:p>
    <w:p w:rsidR="00F51DE2" w:rsidRDefault="00F51DE2" w:rsidP="00804F86">
      <w:pPr>
        <w:ind w:firstLine="708"/>
      </w:pPr>
      <w:r>
        <w:t>Styremedlem:</w:t>
      </w:r>
      <w:r>
        <w:tab/>
      </w:r>
      <w:r>
        <w:tab/>
        <w:t>Stina Marie Porsvoll</w:t>
      </w:r>
    </w:p>
    <w:p w:rsidR="00F51DE2" w:rsidRDefault="00F51DE2"/>
    <w:p w:rsidR="00F51DE2" w:rsidRDefault="00F51DE2" w:rsidP="00804F86">
      <w:pPr>
        <w:ind w:firstLine="708"/>
      </w:pPr>
      <w:r>
        <w:t>1.varamedlem:</w:t>
      </w:r>
      <w:r>
        <w:tab/>
      </w:r>
      <w:r>
        <w:tab/>
        <w:t>Eirik Christensen</w:t>
      </w:r>
    </w:p>
    <w:p w:rsidR="00F51DE2" w:rsidRDefault="00F51DE2" w:rsidP="00804F86">
      <w:pPr>
        <w:ind w:firstLine="708"/>
      </w:pPr>
      <w:r>
        <w:t>2.varamedlem:</w:t>
      </w:r>
      <w:r>
        <w:tab/>
      </w:r>
      <w:r>
        <w:tab/>
        <w:t>Yngve Hagen</w:t>
      </w:r>
    </w:p>
    <w:p w:rsidR="00F51DE2" w:rsidRDefault="00F51DE2" w:rsidP="00804F86">
      <w:pPr>
        <w:ind w:firstLine="708"/>
      </w:pPr>
      <w:r>
        <w:t>3.varamedlem:</w:t>
      </w:r>
      <w:r>
        <w:tab/>
      </w:r>
      <w:r>
        <w:tab/>
        <w:t>Johannes Eide</w:t>
      </w:r>
    </w:p>
    <w:p w:rsidR="00F51DE2" w:rsidRDefault="00F51DE2"/>
    <w:p w:rsidR="00F51DE2" w:rsidRDefault="00F51DE2">
      <w:r w:rsidRPr="00804F86">
        <w:rPr>
          <w:b/>
        </w:rPr>
        <w:t>Revisjon:</w:t>
      </w:r>
      <w:r w:rsidR="00804F86">
        <w:tab/>
      </w:r>
      <w:r w:rsidR="00804F86">
        <w:tab/>
      </w:r>
      <w:r w:rsidR="00804F86">
        <w:tab/>
      </w:r>
      <w:r>
        <w:t xml:space="preserve"> Oddvard Eiken og Oscar Eide</w:t>
      </w:r>
    </w:p>
    <w:p w:rsidR="00F51DE2" w:rsidRDefault="00F51DE2">
      <w:proofErr w:type="spellStart"/>
      <w:r w:rsidRPr="00804F86">
        <w:rPr>
          <w:b/>
        </w:rPr>
        <w:t>Valkomite</w:t>
      </w:r>
      <w:proofErr w:type="spellEnd"/>
      <w:r w:rsidRPr="00804F86">
        <w:rPr>
          <w:b/>
        </w:rPr>
        <w:t xml:space="preserve"> for årsmøtet i 2015:</w:t>
      </w:r>
      <w:r>
        <w:t xml:space="preserve"> Marit </w:t>
      </w:r>
      <w:proofErr w:type="spellStart"/>
      <w:r>
        <w:t>Leirheim</w:t>
      </w:r>
      <w:proofErr w:type="spellEnd"/>
      <w:r>
        <w:t>, Daniel Gunnarsen og Ola Dørum</w:t>
      </w:r>
    </w:p>
    <w:p w:rsidR="00F51DE2" w:rsidRDefault="00F51DE2"/>
    <w:p w:rsidR="00804F86" w:rsidRDefault="00804F86"/>
    <w:p w:rsidR="00F51DE2" w:rsidRDefault="00F51DE2">
      <w:proofErr w:type="spellStart"/>
      <w:r w:rsidRPr="00804F86">
        <w:rPr>
          <w:b/>
        </w:rPr>
        <w:t>Utsendingar</w:t>
      </w:r>
      <w:proofErr w:type="spellEnd"/>
      <w:r w:rsidRPr="00804F86">
        <w:rPr>
          <w:b/>
        </w:rPr>
        <w:t xml:space="preserve"> til fylkesårsmøtet</w:t>
      </w:r>
      <w:r w:rsidR="00804F86">
        <w:rPr>
          <w:b/>
        </w:rPr>
        <w:t xml:space="preserve">: </w:t>
      </w:r>
      <w:r w:rsidR="00804F86">
        <w:t>Kjell Audun Flåten</w:t>
      </w:r>
    </w:p>
    <w:p w:rsidR="00804F86" w:rsidRPr="00804F86" w:rsidRDefault="00804F86" w:rsidP="00804F86">
      <w:pPr>
        <w:ind w:left="2124" w:firstLine="708"/>
        <w:rPr>
          <w:lang w:val="en-US"/>
        </w:rPr>
      </w:pPr>
      <w:r w:rsidRPr="00804F86">
        <w:rPr>
          <w:lang w:val="en-US"/>
        </w:rPr>
        <w:t>Morten-Christian Bernson</w:t>
      </w:r>
    </w:p>
    <w:p w:rsidR="00804F86" w:rsidRPr="00804F86" w:rsidRDefault="00804F86" w:rsidP="00804F86">
      <w:pPr>
        <w:ind w:left="2124" w:firstLine="708"/>
        <w:rPr>
          <w:lang w:val="en-US"/>
        </w:rPr>
      </w:pPr>
      <w:r w:rsidRPr="00804F86">
        <w:rPr>
          <w:lang w:val="en-US"/>
        </w:rPr>
        <w:t xml:space="preserve">Stine Marie </w:t>
      </w:r>
      <w:proofErr w:type="spellStart"/>
      <w:r w:rsidRPr="00804F86">
        <w:rPr>
          <w:lang w:val="en-US"/>
        </w:rPr>
        <w:t>Porsvoll</w:t>
      </w:r>
      <w:proofErr w:type="spellEnd"/>
    </w:p>
    <w:p w:rsidR="00804F86" w:rsidRPr="00804F86" w:rsidRDefault="00804F86" w:rsidP="00804F86">
      <w:pPr>
        <w:ind w:left="2124" w:firstLine="708"/>
      </w:pPr>
      <w:r w:rsidRPr="00804F86">
        <w:t>Arild Raftevoll</w:t>
      </w:r>
    </w:p>
    <w:p w:rsidR="00804F86" w:rsidRPr="00804F86" w:rsidRDefault="00804F86" w:rsidP="00804F86">
      <w:pPr>
        <w:ind w:left="2124" w:firstLine="708"/>
      </w:pPr>
      <w:r w:rsidRPr="00804F86">
        <w:t>Marit Helen Leirheim</w:t>
      </w:r>
    </w:p>
    <w:p w:rsidR="00804F86" w:rsidRPr="00804F86" w:rsidRDefault="00804F86" w:rsidP="00804F86">
      <w:pPr>
        <w:ind w:left="2124" w:firstLine="708"/>
      </w:pPr>
      <w:r w:rsidRPr="00804F86">
        <w:t>Vara: Kari Espelid</w:t>
      </w:r>
    </w:p>
    <w:p w:rsidR="00804F86" w:rsidRDefault="00804F86" w:rsidP="00804F86">
      <w:pPr>
        <w:ind w:left="2124" w:firstLine="708"/>
      </w:pPr>
      <w:r>
        <w:t>Vara: Eirik Christensen</w:t>
      </w:r>
    </w:p>
    <w:p w:rsidR="00F51DE2" w:rsidRDefault="00804F86">
      <w:r>
        <w:t xml:space="preserve">Framlegg til </w:t>
      </w:r>
      <w:proofErr w:type="gramStart"/>
      <w:r>
        <w:t>vedtak:  ”</w:t>
      </w:r>
      <w:r w:rsidR="00F51DE2">
        <w:t>Årsmøtet</w:t>
      </w:r>
      <w:proofErr w:type="gramEnd"/>
      <w:r w:rsidR="00F51DE2">
        <w:t xml:space="preserve"> gjev styret fullmakt til eventuell  supplering av varamannslista</w:t>
      </w:r>
      <w:r>
        <w:t>”</w:t>
      </w:r>
    </w:p>
    <w:sectPr w:rsidR="00F51DE2" w:rsidSect="00F3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E2"/>
    <w:rsid w:val="005E08C6"/>
    <w:rsid w:val="00804F86"/>
    <w:rsid w:val="0096599B"/>
    <w:rsid w:val="009E172B"/>
    <w:rsid w:val="00F377E9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A5288094.dotm</Template>
  <TotalTime>1</TotalTime>
  <Pages>1</Pages>
  <Words>106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jpraf</cp:lastModifiedBy>
  <cp:revision>2</cp:revision>
  <dcterms:created xsi:type="dcterms:W3CDTF">2014-01-14T19:03:00Z</dcterms:created>
  <dcterms:modified xsi:type="dcterms:W3CDTF">2014-01-14T19:03:00Z</dcterms:modified>
</cp:coreProperties>
</file>