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1B" w:rsidRPr="00463EB2" w:rsidRDefault="00463EB2">
      <w:pPr>
        <w:rPr>
          <w:rFonts w:asciiTheme="minorHAnsi" w:hAnsiTheme="minorHAnsi"/>
          <w:lang w:val="nb-NO"/>
        </w:rPr>
      </w:pPr>
      <w:r w:rsidRPr="00463EB2">
        <w:rPr>
          <w:rFonts w:asciiTheme="minorHAnsi" w:hAnsiTheme="minorHAnsi"/>
          <w:b/>
          <w:sz w:val="28"/>
          <w:szCs w:val="28"/>
          <w:lang w:val="nb-NO"/>
        </w:rPr>
        <w:t>Helse og omsorg i Balestrand</w:t>
      </w:r>
    </w:p>
    <w:p w:rsidR="00E0236D" w:rsidRPr="00463EB2" w:rsidRDefault="00E0236D">
      <w:pPr>
        <w:rPr>
          <w:rFonts w:asciiTheme="minorHAnsi" w:hAnsiTheme="minorHAnsi"/>
          <w:sz w:val="10"/>
          <w:szCs w:val="10"/>
          <w:lang w:val="nb-NO"/>
        </w:rPr>
      </w:pPr>
    </w:p>
    <w:p w:rsidR="007608A4" w:rsidRDefault="00C475B9" w:rsidP="00E0236D">
      <w:pPr>
        <w:rPr>
          <w:rFonts w:asciiTheme="minorHAnsi" w:hAnsiTheme="minorHAnsi"/>
        </w:rPr>
      </w:pPr>
      <w:r>
        <w:rPr>
          <w:rFonts w:asciiTheme="minorHAnsi" w:hAnsiTheme="minorHAnsi"/>
        </w:rPr>
        <w:t>H</w:t>
      </w:r>
      <w:r w:rsidR="00463EB2" w:rsidRPr="00463EB2">
        <w:rPr>
          <w:rFonts w:asciiTheme="minorHAnsi" w:hAnsiTheme="minorHAnsi"/>
        </w:rPr>
        <w:t xml:space="preserve">else- og omsorgstenester er </w:t>
      </w:r>
      <w:r>
        <w:rPr>
          <w:rFonts w:asciiTheme="minorHAnsi" w:hAnsiTheme="minorHAnsi"/>
        </w:rPr>
        <w:t>blant</w:t>
      </w:r>
      <w:r w:rsidR="00463EB2" w:rsidRPr="00463EB2">
        <w:rPr>
          <w:rFonts w:asciiTheme="minorHAnsi" w:hAnsiTheme="minorHAnsi"/>
        </w:rPr>
        <w:t xml:space="preserve"> dei viktigaste oppgåvene </w:t>
      </w:r>
      <w:r w:rsidR="00D813B6">
        <w:rPr>
          <w:rFonts w:asciiTheme="minorHAnsi" w:hAnsiTheme="minorHAnsi"/>
        </w:rPr>
        <w:t>til</w:t>
      </w:r>
      <w:r w:rsidR="00463EB2" w:rsidRPr="00463EB2">
        <w:rPr>
          <w:rFonts w:asciiTheme="minorHAnsi" w:hAnsiTheme="minorHAnsi"/>
        </w:rPr>
        <w:t xml:space="preserve"> ein kommune. </w:t>
      </w:r>
      <w:r w:rsidR="00463EB2">
        <w:rPr>
          <w:rFonts w:asciiTheme="minorHAnsi" w:hAnsiTheme="minorHAnsi"/>
        </w:rPr>
        <w:t>Det spenner frå å gi barn og unge ein god start</w:t>
      </w:r>
      <w:r>
        <w:rPr>
          <w:rFonts w:asciiTheme="minorHAnsi" w:hAnsiTheme="minorHAnsi"/>
        </w:rPr>
        <w:t>,</w:t>
      </w:r>
      <w:r w:rsidR="00463EB2">
        <w:rPr>
          <w:rFonts w:asciiTheme="minorHAnsi" w:hAnsiTheme="minorHAnsi"/>
        </w:rPr>
        <w:t xml:space="preserve"> til </w:t>
      </w:r>
      <w:r w:rsidR="00DB13F8">
        <w:rPr>
          <w:rFonts w:asciiTheme="minorHAnsi" w:hAnsiTheme="minorHAnsi"/>
        </w:rPr>
        <w:t xml:space="preserve">god </w:t>
      </w:r>
      <w:r w:rsidR="00463EB2">
        <w:rPr>
          <w:rFonts w:asciiTheme="minorHAnsi" w:hAnsiTheme="minorHAnsi"/>
        </w:rPr>
        <w:t xml:space="preserve">pleie og omsorg i dei siste åra av livet. </w:t>
      </w:r>
    </w:p>
    <w:p w:rsidR="00463EB2" w:rsidRDefault="00463EB2" w:rsidP="00E0236D">
      <w:pPr>
        <w:rPr>
          <w:rFonts w:asciiTheme="minorHAnsi" w:hAnsiTheme="minorHAnsi"/>
        </w:rPr>
      </w:pPr>
    </w:p>
    <w:p w:rsidR="00D813B6" w:rsidRDefault="00463EB2" w:rsidP="00E0236D">
      <w:pPr>
        <w:rPr>
          <w:rFonts w:asciiTheme="minorHAnsi" w:hAnsiTheme="minorHAnsi"/>
        </w:rPr>
      </w:pPr>
      <w:r>
        <w:rPr>
          <w:rFonts w:asciiTheme="minorHAnsi" w:hAnsiTheme="minorHAnsi"/>
        </w:rPr>
        <w:t xml:space="preserve">Forsking viser at «ein god barndom varer livet ut». </w:t>
      </w:r>
      <w:r w:rsidR="00D813B6">
        <w:rPr>
          <w:rFonts w:asciiTheme="minorHAnsi" w:hAnsiTheme="minorHAnsi"/>
        </w:rPr>
        <w:t xml:space="preserve">Difor er satsing på eit godt barnehage- og skuletilbod viktig for helsa til folk. Dette omfattar både ei god pedagogisk verksemd, ei god skulehelseteneste og kompetanse i høve til </w:t>
      </w:r>
      <w:r w:rsidR="00C475B9">
        <w:rPr>
          <w:rFonts w:asciiTheme="minorHAnsi" w:hAnsiTheme="minorHAnsi"/>
        </w:rPr>
        <w:t>at barn er ulike og kan ha særskilte utfordringar</w:t>
      </w:r>
      <w:r w:rsidR="00D813B6">
        <w:rPr>
          <w:rFonts w:asciiTheme="minorHAnsi" w:hAnsiTheme="minorHAnsi"/>
        </w:rPr>
        <w:t xml:space="preserve">. I tillegg er fysisk aktivitet i skulekvardagen viktig. </w:t>
      </w:r>
    </w:p>
    <w:p w:rsidR="00D813B6" w:rsidRDefault="00D813B6" w:rsidP="00E0236D">
      <w:pPr>
        <w:rPr>
          <w:rFonts w:asciiTheme="minorHAnsi" w:hAnsiTheme="minorHAnsi"/>
        </w:rPr>
      </w:pPr>
    </w:p>
    <w:p w:rsidR="00744633" w:rsidRDefault="00744633" w:rsidP="00E0236D">
      <w:pPr>
        <w:rPr>
          <w:rFonts w:asciiTheme="minorHAnsi" w:hAnsiTheme="minorHAnsi"/>
        </w:rPr>
      </w:pPr>
      <w:r>
        <w:rPr>
          <w:rFonts w:asciiTheme="minorHAnsi" w:hAnsiTheme="minorHAnsi"/>
        </w:rPr>
        <w:t xml:space="preserve">Balestrand har unike føresetnader for god folkehelse. Rein og frisk luft, flotte høve til fjellturar rett utanfor stovedøra, eit veldig bra treningssenter </w:t>
      </w:r>
      <w:r w:rsidR="00C475B9">
        <w:rPr>
          <w:rFonts w:asciiTheme="minorHAnsi" w:hAnsiTheme="minorHAnsi"/>
        </w:rPr>
        <w:t xml:space="preserve">- </w:t>
      </w:r>
      <w:r>
        <w:rPr>
          <w:rFonts w:asciiTheme="minorHAnsi" w:hAnsiTheme="minorHAnsi"/>
        </w:rPr>
        <w:t xml:space="preserve">og mykje meir. </w:t>
      </w:r>
      <w:r w:rsidR="00D1056E">
        <w:rPr>
          <w:rFonts w:asciiTheme="minorHAnsi" w:hAnsiTheme="minorHAnsi"/>
        </w:rPr>
        <w:t xml:space="preserve">Balestrand kommune har og all grunn til å vere stolt av sine helse- og omsorgstenester opp gjennom åra, som m.a. omfattar store oppgåver etter HVPU-reforma. </w:t>
      </w:r>
    </w:p>
    <w:p w:rsidR="00744633" w:rsidRDefault="00744633" w:rsidP="00E0236D">
      <w:pPr>
        <w:rPr>
          <w:rFonts w:asciiTheme="minorHAnsi" w:hAnsiTheme="minorHAnsi"/>
        </w:rPr>
      </w:pPr>
    </w:p>
    <w:p w:rsidR="00744633" w:rsidRDefault="00D1056E" w:rsidP="00E0236D">
      <w:pPr>
        <w:rPr>
          <w:rFonts w:asciiTheme="minorHAnsi" w:hAnsiTheme="minorHAnsi"/>
        </w:rPr>
      </w:pPr>
      <w:r>
        <w:rPr>
          <w:rFonts w:asciiTheme="minorHAnsi" w:hAnsiTheme="minorHAnsi"/>
        </w:rPr>
        <w:t xml:space="preserve">Kommunen yter gode tenester i dag, men desse må likevel utviklast vidare. </w:t>
      </w:r>
      <w:r w:rsidR="00744633">
        <w:rPr>
          <w:rFonts w:asciiTheme="minorHAnsi" w:hAnsiTheme="minorHAnsi"/>
        </w:rPr>
        <w:t xml:space="preserve">Balestrand Venstre </w:t>
      </w:r>
      <w:r w:rsidR="00C475B9">
        <w:rPr>
          <w:rFonts w:asciiTheme="minorHAnsi" w:hAnsiTheme="minorHAnsi"/>
        </w:rPr>
        <w:t xml:space="preserve">vil at helse- og omsorgstenester skal avgjerast saman med dei som skal ha tenestene. Dei må organiserast rundt den enkelte brukar, alt etter kva den enkelte treng, og ofte vil det vere behov for tverrfaglege opplegg. </w:t>
      </w:r>
      <w:bookmarkStart w:id="0" w:name="_GoBack"/>
      <w:bookmarkEnd w:id="0"/>
    </w:p>
    <w:p w:rsidR="00C475B9" w:rsidRDefault="00C475B9" w:rsidP="00E0236D">
      <w:pPr>
        <w:rPr>
          <w:rFonts w:asciiTheme="minorHAnsi" w:hAnsiTheme="minorHAnsi"/>
        </w:rPr>
      </w:pPr>
    </w:p>
    <w:p w:rsidR="00C475B9" w:rsidRDefault="00F41CCD" w:rsidP="00E0236D">
      <w:pPr>
        <w:rPr>
          <w:rFonts w:asciiTheme="minorHAnsi" w:hAnsiTheme="minorHAnsi"/>
        </w:rPr>
      </w:pPr>
      <w:r>
        <w:rPr>
          <w:rFonts w:asciiTheme="minorHAnsi" w:hAnsiTheme="minorHAnsi"/>
        </w:rPr>
        <w:t xml:space="preserve">Fylkeslegen har peikt på at mange eldre på sjukeheimar opplever einsemd og blir lite aktiviserte. </w:t>
      </w:r>
      <w:r w:rsidR="00C475B9">
        <w:rPr>
          <w:rFonts w:asciiTheme="minorHAnsi" w:hAnsiTheme="minorHAnsi"/>
        </w:rPr>
        <w:t xml:space="preserve">Det er viktig for oss at eldreomsorga ikkje berre er nødvendig helsehjelp og pleie, men også </w:t>
      </w:r>
      <w:r>
        <w:rPr>
          <w:rFonts w:asciiTheme="minorHAnsi" w:hAnsiTheme="minorHAnsi"/>
        </w:rPr>
        <w:t xml:space="preserve">gir ein meiningsfull kvardag. Her kan </w:t>
      </w:r>
      <w:r w:rsidR="00D1056E">
        <w:rPr>
          <w:rFonts w:asciiTheme="minorHAnsi" w:hAnsiTheme="minorHAnsi"/>
        </w:rPr>
        <w:t>også</w:t>
      </w:r>
      <w:r>
        <w:rPr>
          <w:rFonts w:asciiTheme="minorHAnsi" w:hAnsiTheme="minorHAnsi"/>
        </w:rPr>
        <w:t xml:space="preserve"> samarbeidet med frivillige og føresette utviklast meir. Når det gjeld rehabilitering – det å syte for at menneske så langt som råd får att sine funksjonar etter sjukdom og ulukker – har alle kommunar ein jobb å gjere i åra framover. </w:t>
      </w:r>
    </w:p>
    <w:p w:rsidR="00F41CCD" w:rsidRDefault="00F41CCD" w:rsidP="00E0236D">
      <w:pPr>
        <w:rPr>
          <w:rFonts w:asciiTheme="minorHAnsi" w:hAnsiTheme="minorHAnsi"/>
        </w:rPr>
      </w:pPr>
    </w:p>
    <w:p w:rsidR="00463EB2" w:rsidRPr="00463EB2" w:rsidRDefault="00085EE8" w:rsidP="00E0236D">
      <w:pPr>
        <w:rPr>
          <w:rFonts w:asciiTheme="minorHAnsi" w:hAnsiTheme="minorHAnsi"/>
        </w:rPr>
      </w:pPr>
      <w:r>
        <w:rPr>
          <w:rFonts w:asciiTheme="minorHAnsi" w:hAnsiTheme="minorHAnsi"/>
        </w:rPr>
        <w:t>Mange er opptekne av akutt-tenestene i Balestrand. Når nokon blir akutt sjuke og treng hjelp med ein gong, vil vi at hjelpa skal vere der</w:t>
      </w:r>
      <w:r w:rsidR="00D1056E">
        <w:rPr>
          <w:rFonts w:asciiTheme="minorHAnsi" w:hAnsiTheme="minorHAnsi"/>
        </w:rPr>
        <w:t xml:space="preserve">. </w:t>
      </w:r>
      <w:r>
        <w:rPr>
          <w:rFonts w:asciiTheme="minorHAnsi" w:hAnsiTheme="minorHAnsi"/>
        </w:rPr>
        <w:t xml:space="preserve">Vi meiner det er svært viktig å overvake responstidene for ambulansen med dagens ordning og  ha ei løpande evaluering, for å sjå etter om denne </w:t>
      </w:r>
      <w:r w:rsidR="00D1056E">
        <w:rPr>
          <w:rFonts w:asciiTheme="minorHAnsi" w:hAnsiTheme="minorHAnsi"/>
        </w:rPr>
        <w:t xml:space="preserve">ordninga </w:t>
      </w:r>
      <w:r>
        <w:rPr>
          <w:rFonts w:asciiTheme="minorHAnsi" w:hAnsiTheme="minorHAnsi"/>
        </w:rPr>
        <w:t xml:space="preserve">er forsvarleg. Det må vere eit tett samarbeid med Helse Førde framover for å utvikle akutt-tenestene, der ein også kan trekke inn andre lokale ressursar enn legetenesta. </w:t>
      </w:r>
    </w:p>
    <w:p w:rsidR="00DA0C9F" w:rsidRPr="00463EB2" w:rsidRDefault="00DA0C9F" w:rsidP="00E0236D">
      <w:pPr>
        <w:rPr>
          <w:rFonts w:asciiTheme="minorHAnsi" w:hAnsiTheme="minorHAnsi"/>
        </w:rPr>
      </w:pPr>
    </w:p>
    <w:p w:rsidR="00DA0C9F" w:rsidRPr="00744633" w:rsidRDefault="00C461BC" w:rsidP="00E0236D">
      <w:pPr>
        <w:rPr>
          <w:rFonts w:asciiTheme="minorHAnsi" w:hAnsiTheme="minorHAnsi"/>
        </w:rPr>
      </w:pPr>
      <w:r w:rsidRPr="00744633">
        <w:rPr>
          <w:rFonts w:asciiTheme="minorHAnsi" w:hAnsiTheme="minorHAnsi"/>
        </w:rPr>
        <w:t>Vidar Roseth</w:t>
      </w:r>
    </w:p>
    <w:p w:rsidR="00C461BC" w:rsidRPr="00744633" w:rsidRDefault="00C461BC" w:rsidP="00E0236D">
      <w:pPr>
        <w:rPr>
          <w:rFonts w:asciiTheme="minorHAnsi" w:hAnsiTheme="minorHAnsi"/>
        </w:rPr>
      </w:pPr>
      <w:r w:rsidRPr="00744633">
        <w:rPr>
          <w:rFonts w:asciiTheme="minorHAnsi" w:hAnsiTheme="minorHAnsi"/>
        </w:rPr>
        <w:t>2.kandidat for Balestrand Venstre</w:t>
      </w:r>
    </w:p>
    <w:p w:rsidR="00DA0C9F" w:rsidRPr="00744633" w:rsidRDefault="00DA0C9F" w:rsidP="00E0236D">
      <w:pPr>
        <w:rPr>
          <w:rFonts w:asciiTheme="minorHAnsi" w:hAnsiTheme="minorHAnsi"/>
        </w:rPr>
      </w:pPr>
    </w:p>
    <w:p w:rsidR="00DA0C9F" w:rsidRPr="00744633" w:rsidRDefault="00DA0C9F" w:rsidP="00E0236D">
      <w:pPr>
        <w:rPr>
          <w:rFonts w:asciiTheme="minorHAnsi" w:hAnsiTheme="minorHAnsi"/>
        </w:rPr>
      </w:pPr>
    </w:p>
    <w:sectPr w:rsidR="00DA0C9F" w:rsidRPr="00744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4B8"/>
    <w:multiLevelType w:val="hybridMultilevel"/>
    <w:tmpl w:val="ED38312C"/>
    <w:lvl w:ilvl="0" w:tplc="AE92ADC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6D"/>
    <w:rsid w:val="00042824"/>
    <w:rsid w:val="00085EE8"/>
    <w:rsid w:val="001B4684"/>
    <w:rsid w:val="001C7FE0"/>
    <w:rsid w:val="001D2F4A"/>
    <w:rsid w:val="00220E0B"/>
    <w:rsid w:val="002772E8"/>
    <w:rsid w:val="00463EB2"/>
    <w:rsid w:val="006827D7"/>
    <w:rsid w:val="00744633"/>
    <w:rsid w:val="007608A4"/>
    <w:rsid w:val="007B7C1B"/>
    <w:rsid w:val="008D7F9E"/>
    <w:rsid w:val="00C461BC"/>
    <w:rsid w:val="00C475B9"/>
    <w:rsid w:val="00CA137B"/>
    <w:rsid w:val="00CD23F8"/>
    <w:rsid w:val="00D1056E"/>
    <w:rsid w:val="00D44041"/>
    <w:rsid w:val="00D813B6"/>
    <w:rsid w:val="00DA0C9F"/>
    <w:rsid w:val="00DB13F8"/>
    <w:rsid w:val="00E0218E"/>
    <w:rsid w:val="00E0236D"/>
    <w:rsid w:val="00F41CCD"/>
    <w:rsid w:val="00FE6F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02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0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BD66E33B</Template>
  <TotalTime>68</TotalTime>
  <Pages>1</Pages>
  <Words>344</Words>
  <Characters>1829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Roseth</dc:creator>
  <cp:lastModifiedBy>Vidar Roseth</cp:lastModifiedBy>
  <cp:revision>9</cp:revision>
  <dcterms:created xsi:type="dcterms:W3CDTF">2015-09-05T15:48:00Z</dcterms:created>
  <dcterms:modified xsi:type="dcterms:W3CDTF">2015-09-06T09:51:00Z</dcterms:modified>
</cp:coreProperties>
</file>